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6"/>
        <w:gridCol w:w="2266"/>
      </w:tblGrid>
      <w:tr w:rsidR="0060290A" w:rsidRPr="00376F58" w14:paraId="771E8D8F" w14:textId="77777777" w:rsidTr="0060290A">
        <w:tc>
          <w:tcPr>
            <w:tcW w:w="2265" w:type="dxa"/>
          </w:tcPr>
          <w:p w14:paraId="68A74942" w14:textId="77777777" w:rsidR="0060290A" w:rsidRPr="00376F58" w:rsidRDefault="0060290A" w:rsidP="00704930">
            <w:r w:rsidRPr="00376F58">
              <w:t>Vorname</w:t>
            </w:r>
          </w:p>
        </w:tc>
        <w:sdt>
          <w:sdtPr>
            <w:rPr>
              <w:highlight w:val="yellow"/>
            </w:rPr>
            <w:id w:val="1276523427"/>
            <w:placeholder>
              <w:docPart w:val="DCBF85CD0BA445CFA474156CCB621256"/>
            </w:placeholder>
            <w:showingPlcHdr/>
          </w:sdtPr>
          <w:sdtContent>
            <w:tc>
              <w:tcPr>
                <w:tcW w:w="6797" w:type="dxa"/>
                <w:gridSpan w:val="3"/>
                <w:tcBorders>
                  <w:bottom w:val="single" w:sz="4" w:space="0" w:color="auto"/>
                </w:tcBorders>
              </w:tcPr>
              <w:p w14:paraId="74B24C1B" w14:textId="77777777" w:rsidR="0060290A" w:rsidRPr="00376F58" w:rsidRDefault="009D756F" w:rsidP="00704930">
                <w:r w:rsidRPr="0037213E">
                  <w:rPr>
                    <w:highlight w:val="yellow"/>
                  </w:rPr>
                  <w:t>Vorname</w:t>
                </w:r>
              </w:p>
            </w:tc>
          </w:sdtContent>
        </w:sdt>
      </w:tr>
      <w:tr w:rsidR="0060290A" w:rsidRPr="00376F58" w14:paraId="0BD6F7BD" w14:textId="77777777" w:rsidTr="0060290A">
        <w:tc>
          <w:tcPr>
            <w:tcW w:w="2265" w:type="dxa"/>
          </w:tcPr>
          <w:p w14:paraId="6A299A90" w14:textId="77777777" w:rsidR="0060290A" w:rsidRPr="00376F58" w:rsidRDefault="0060290A" w:rsidP="00704930">
            <w:r w:rsidRPr="00376F58">
              <w:t>Nachname</w:t>
            </w:r>
          </w:p>
        </w:tc>
        <w:sdt>
          <w:sdtPr>
            <w:id w:val="792875400"/>
            <w:placeholder>
              <w:docPart w:val="14A423DDFB844A508FC250F6AA349824"/>
            </w:placeholder>
            <w:showingPlcHdr/>
          </w:sdtPr>
          <w:sdtContent>
            <w:tc>
              <w:tcPr>
                <w:tcW w:w="6797" w:type="dxa"/>
                <w:gridSpan w:val="3"/>
                <w:tcBorders>
                  <w:top w:val="single" w:sz="4" w:space="0" w:color="auto"/>
                  <w:bottom w:val="single" w:sz="4" w:space="0" w:color="auto"/>
                </w:tcBorders>
              </w:tcPr>
              <w:p w14:paraId="591B6AA4" w14:textId="77777777" w:rsidR="0060290A" w:rsidRPr="00376F58" w:rsidRDefault="009D756F" w:rsidP="00704930">
                <w:r w:rsidRPr="0037213E">
                  <w:rPr>
                    <w:highlight w:val="yellow"/>
                  </w:rPr>
                  <w:t>Nachname</w:t>
                </w:r>
              </w:p>
            </w:tc>
          </w:sdtContent>
        </w:sdt>
      </w:tr>
      <w:tr w:rsidR="0060290A" w:rsidRPr="00376F58" w14:paraId="753B31AD" w14:textId="77777777" w:rsidTr="0002391B">
        <w:tc>
          <w:tcPr>
            <w:tcW w:w="2265" w:type="dxa"/>
          </w:tcPr>
          <w:p w14:paraId="50EABF30" w14:textId="77777777" w:rsidR="0060290A" w:rsidRPr="00376F58" w:rsidRDefault="001E361B" w:rsidP="00704930">
            <w:r w:rsidRPr="00376F58">
              <w:t>PLZ</w:t>
            </w:r>
          </w:p>
        </w:tc>
        <w:sdt>
          <w:sdtPr>
            <w:id w:val="-267769760"/>
            <w:placeholder>
              <w:docPart w:val="3BBE6AE25DB34218AD2EEBB25FB7C4F1"/>
            </w:placeholder>
            <w:showingPlcHdr/>
          </w:sdtPr>
          <w:sdtContent>
            <w:tc>
              <w:tcPr>
                <w:tcW w:w="2265" w:type="dxa"/>
                <w:tcBorders>
                  <w:top w:val="single" w:sz="4" w:space="0" w:color="auto"/>
                  <w:bottom w:val="single" w:sz="4" w:space="0" w:color="auto"/>
                </w:tcBorders>
              </w:tcPr>
              <w:p w14:paraId="58B570BF" w14:textId="77777777" w:rsidR="0060290A" w:rsidRPr="00376F58" w:rsidRDefault="009D756F" w:rsidP="00704930">
                <w:r w:rsidRPr="0037213E">
                  <w:rPr>
                    <w:highlight w:val="yellow"/>
                  </w:rPr>
                  <w:t>PLZ eingeben</w:t>
                </w:r>
              </w:p>
            </w:tc>
          </w:sdtContent>
        </w:sdt>
        <w:tc>
          <w:tcPr>
            <w:tcW w:w="2266" w:type="dxa"/>
            <w:tcBorders>
              <w:top w:val="single" w:sz="4" w:space="0" w:color="auto"/>
            </w:tcBorders>
          </w:tcPr>
          <w:p w14:paraId="43B34732" w14:textId="77777777" w:rsidR="0060290A" w:rsidRPr="00376F58" w:rsidRDefault="001E361B" w:rsidP="00704930">
            <w:r w:rsidRPr="00376F58">
              <w:t>Ort</w:t>
            </w:r>
          </w:p>
        </w:tc>
        <w:sdt>
          <w:sdtPr>
            <w:id w:val="415679476"/>
            <w:placeholder>
              <w:docPart w:val="74635C83E660434AA6CFAC61B4D02B65"/>
            </w:placeholder>
            <w:showingPlcHdr/>
          </w:sdtPr>
          <w:sdtContent>
            <w:tc>
              <w:tcPr>
                <w:tcW w:w="2266" w:type="dxa"/>
                <w:tcBorders>
                  <w:top w:val="single" w:sz="4" w:space="0" w:color="auto"/>
                  <w:bottom w:val="single" w:sz="4" w:space="0" w:color="auto"/>
                </w:tcBorders>
              </w:tcPr>
              <w:p w14:paraId="4FBF3403" w14:textId="77777777" w:rsidR="0060290A" w:rsidRPr="00376F58" w:rsidRDefault="009D756F" w:rsidP="00704930">
                <w:r w:rsidRPr="0037213E">
                  <w:rPr>
                    <w:highlight w:val="yellow"/>
                  </w:rPr>
                  <w:t>Ort eingeben</w:t>
                </w:r>
              </w:p>
            </w:tc>
          </w:sdtContent>
        </w:sdt>
      </w:tr>
      <w:tr w:rsidR="001D602A" w:rsidRPr="00376F58" w14:paraId="7BB44259" w14:textId="77777777" w:rsidTr="00BF7923">
        <w:tc>
          <w:tcPr>
            <w:tcW w:w="2265" w:type="dxa"/>
          </w:tcPr>
          <w:p w14:paraId="7AEDAAD6" w14:textId="77777777" w:rsidR="001D602A" w:rsidRPr="00376F58" w:rsidRDefault="001D602A" w:rsidP="00704930">
            <w:r w:rsidRPr="00376F58">
              <w:t>Straße</w:t>
            </w:r>
          </w:p>
        </w:tc>
        <w:sdt>
          <w:sdtPr>
            <w:id w:val="161666041"/>
            <w:placeholder>
              <w:docPart w:val="611D1876ABAA4323869CD8488B46ED46"/>
            </w:placeholder>
            <w:showingPlcHdr/>
          </w:sdtPr>
          <w:sdtContent>
            <w:tc>
              <w:tcPr>
                <w:tcW w:w="6797" w:type="dxa"/>
                <w:gridSpan w:val="3"/>
                <w:tcBorders>
                  <w:bottom w:val="single" w:sz="4" w:space="0" w:color="auto"/>
                </w:tcBorders>
              </w:tcPr>
              <w:p w14:paraId="0ABFD0A7" w14:textId="77777777" w:rsidR="001D602A" w:rsidRPr="00376F58" w:rsidRDefault="009D756F" w:rsidP="00704930">
                <w:r w:rsidRPr="0037213E">
                  <w:rPr>
                    <w:highlight w:val="yellow"/>
                  </w:rPr>
                  <w:t>Straße</w:t>
                </w:r>
              </w:p>
            </w:tc>
          </w:sdtContent>
        </w:sdt>
      </w:tr>
      <w:tr w:rsidR="001E361B" w:rsidRPr="00376F58" w14:paraId="30EB3765" w14:textId="77777777" w:rsidTr="005F250C">
        <w:tc>
          <w:tcPr>
            <w:tcW w:w="2265" w:type="dxa"/>
          </w:tcPr>
          <w:p w14:paraId="4D624C90" w14:textId="77777777" w:rsidR="001E361B" w:rsidRPr="00376F58" w:rsidRDefault="001D602A" w:rsidP="00704930">
            <w:r w:rsidRPr="00376F58">
              <w:t>Hausnummer</w:t>
            </w:r>
          </w:p>
        </w:tc>
        <w:sdt>
          <w:sdtPr>
            <w:id w:val="-1040670414"/>
            <w:placeholder>
              <w:docPart w:val="84FBCFAA669947C290310D17A64E144F"/>
            </w:placeholder>
            <w:showingPlcHdr/>
          </w:sdtPr>
          <w:sdtContent>
            <w:tc>
              <w:tcPr>
                <w:tcW w:w="2265" w:type="dxa"/>
                <w:tcBorders>
                  <w:top w:val="single" w:sz="4" w:space="0" w:color="auto"/>
                  <w:bottom w:val="single" w:sz="4" w:space="0" w:color="auto"/>
                </w:tcBorders>
              </w:tcPr>
              <w:p w14:paraId="4F201072" w14:textId="77777777" w:rsidR="001E361B" w:rsidRPr="00376F58" w:rsidRDefault="009D756F" w:rsidP="00704930">
                <w:r w:rsidRPr="0037213E">
                  <w:rPr>
                    <w:highlight w:val="yellow"/>
                  </w:rPr>
                  <w:t>HNR bitte</w:t>
                </w:r>
              </w:p>
            </w:tc>
          </w:sdtContent>
        </w:sdt>
        <w:tc>
          <w:tcPr>
            <w:tcW w:w="2266" w:type="dxa"/>
            <w:tcBorders>
              <w:top w:val="single" w:sz="4" w:space="0" w:color="auto"/>
            </w:tcBorders>
          </w:tcPr>
          <w:p w14:paraId="1C23C0FB" w14:textId="77777777" w:rsidR="001E361B" w:rsidRPr="00376F58" w:rsidRDefault="001D602A" w:rsidP="00704930">
            <w:r w:rsidRPr="00376F58">
              <w:t>Stiege</w:t>
            </w:r>
          </w:p>
        </w:tc>
        <w:sdt>
          <w:sdtPr>
            <w:id w:val="495083827"/>
            <w:placeholder>
              <w:docPart w:val="23ED9464321A46F1A35784143002D7E2"/>
            </w:placeholder>
            <w:showingPlcHdr/>
          </w:sdtPr>
          <w:sdtContent>
            <w:tc>
              <w:tcPr>
                <w:tcW w:w="2266" w:type="dxa"/>
                <w:tcBorders>
                  <w:top w:val="single" w:sz="4" w:space="0" w:color="auto"/>
                  <w:bottom w:val="single" w:sz="4" w:space="0" w:color="auto"/>
                </w:tcBorders>
              </w:tcPr>
              <w:p w14:paraId="22AF0F50" w14:textId="77777777" w:rsidR="001E361B" w:rsidRPr="00376F58" w:rsidRDefault="009D756F" w:rsidP="00704930">
                <w:r w:rsidRPr="0037213E">
                  <w:rPr>
                    <w:highlight w:val="yellow"/>
                  </w:rPr>
                  <w:t>Stiege bitte</w:t>
                </w:r>
              </w:p>
            </w:tc>
          </w:sdtContent>
        </w:sdt>
      </w:tr>
      <w:tr w:rsidR="001E361B" w:rsidRPr="00376F58" w14:paraId="78CC75F7" w14:textId="77777777" w:rsidTr="005F250C">
        <w:tc>
          <w:tcPr>
            <w:tcW w:w="2265" w:type="dxa"/>
          </w:tcPr>
          <w:p w14:paraId="4AB8F488" w14:textId="77777777" w:rsidR="001E361B" w:rsidRPr="00376F58" w:rsidRDefault="001D602A" w:rsidP="00704930">
            <w:r w:rsidRPr="00376F58">
              <w:t>Türe</w:t>
            </w:r>
          </w:p>
        </w:tc>
        <w:sdt>
          <w:sdtPr>
            <w:id w:val="429317219"/>
            <w:placeholder>
              <w:docPart w:val="CE824F0C74E4452FA8CA521CAB6EDF91"/>
            </w:placeholder>
            <w:showingPlcHdr/>
          </w:sdtPr>
          <w:sdtContent>
            <w:tc>
              <w:tcPr>
                <w:tcW w:w="2265" w:type="dxa"/>
                <w:tcBorders>
                  <w:top w:val="single" w:sz="4" w:space="0" w:color="auto"/>
                  <w:bottom w:val="single" w:sz="4" w:space="0" w:color="auto"/>
                </w:tcBorders>
              </w:tcPr>
              <w:p w14:paraId="3489F341" w14:textId="77777777" w:rsidR="001E361B" w:rsidRPr="00376F58" w:rsidRDefault="009D756F" w:rsidP="00704930">
                <w:r w:rsidRPr="0037213E">
                  <w:rPr>
                    <w:highlight w:val="yellow"/>
                  </w:rPr>
                  <w:t>Türe</w:t>
                </w:r>
              </w:p>
            </w:tc>
          </w:sdtContent>
        </w:sdt>
        <w:tc>
          <w:tcPr>
            <w:tcW w:w="2266" w:type="dxa"/>
          </w:tcPr>
          <w:p w14:paraId="2B45C308" w14:textId="77777777" w:rsidR="001E361B" w:rsidRPr="00376F58" w:rsidRDefault="001D602A" w:rsidP="00704930">
            <w:r w:rsidRPr="00376F58">
              <w:t>Zusatz</w:t>
            </w:r>
          </w:p>
        </w:tc>
        <w:sdt>
          <w:sdtPr>
            <w:id w:val="-2130317548"/>
            <w:placeholder>
              <w:docPart w:val="8D791D673C2847C4945317A4D7DB83E3"/>
            </w:placeholder>
            <w:showingPlcHdr/>
          </w:sdtPr>
          <w:sdtContent>
            <w:tc>
              <w:tcPr>
                <w:tcW w:w="2266" w:type="dxa"/>
                <w:tcBorders>
                  <w:top w:val="single" w:sz="4" w:space="0" w:color="auto"/>
                  <w:bottom w:val="single" w:sz="4" w:space="0" w:color="auto"/>
                </w:tcBorders>
              </w:tcPr>
              <w:p w14:paraId="2E57C926" w14:textId="77777777" w:rsidR="001E361B" w:rsidRPr="00376F58" w:rsidRDefault="009D756F" w:rsidP="00704930">
                <w:r w:rsidRPr="0037213E">
                  <w:rPr>
                    <w:highlight w:val="yellow"/>
                  </w:rPr>
                  <w:t>Zusatz</w:t>
                </w:r>
              </w:p>
            </w:tc>
          </w:sdtContent>
        </w:sdt>
      </w:tr>
      <w:tr w:rsidR="005F250C" w:rsidRPr="00376F58" w14:paraId="61122E61" w14:textId="77777777" w:rsidTr="005F250C">
        <w:tc>
          <w:tcPr>
            <w:tcW w:w="2265" w:type="dxa"/>
          </w:tcPr>
          <w:p w14:paraId="56D689A7" w14:textId="77777777" w:rsidR="005F250C" w:rsidRPr="00376F58" w:rsidRDefault="005F250C" w:rsidP="00704930">
            <w:r w:rsidRPr="00376F58">
              <w:t>Handynummer</w:t>
            </w:r>
          </w:p>
        </w:tc>
        <w:sdt>
          <w:sdtPr>
            <w:id w:val="-138740521"/>
            <w:placeholder>
              <w:docPart w:val="9FA69545551B4395B1AE9AAC66984B72"/>
            </w:placeholder>
            <w:showingPlcHdr/>
          </w:sdtPr>
          <w:sdtContent>
            <w:tc>
              <w:tcPr>
                <w:tcW w:w="6797" w:type="dxa"/>
                <w:gridSpan w:val="3"/>
                <w:tcBorders>
                  <w:bottom w:val="single" w:sz="4" w:space="0" w:color="auto"/>
                </w:tcBorders>
              </w:tcPr>
              <w:p w14:paraId="7F6BAE7F" w14:textId="77777777" w:rsidR="005F250C" w:rsidRPr="00376F58" w:rsidRDefault="009D756F" w:rsidP="00704930">
                <w:r w:rsidRPr="0037213E">
                  <w:rPr>
                    <w:highlight w:val="yellow"/>
                  </w:rPr>
                  <w:t>Handynummer</w:t>
                </w:r>
              </w:p>
            </w:tc>
          </w:sdtContent>
        </w:sdt>
      </w:tr>
      <w:tr w:rsidR="005F250C" w:rsidRPr="00376F58" w14:paraId="0FFF83E5" w14:textId="77777777" w:rsidTr="005F250C">
        <w:tc>
          <w:tcPr>
            <w:tcW w:w="2265" w:type="dxa"/>
          </w:tcPr>
          <w:p w14:paraId="118A1CFA" w14:textId="77777777" w:rsidR="005F250C" w:rsidRPr="00376F58" w:rsidRDefault="005F250C" w:rsidP="00704930">
            <w:r w:rsidRPr="00376F58">
              <w:t>E-Mail-Adresse</w:t>
            </w:r>
          </w:p>
        </w:tc>
        <w:sdt>
          <w:sdtPr>
            <w:id w:val="-205832"/>
            <w:placeholder>
              <w:docPart w:val="F9958DCA45574C208E28B7E8C2D51937"/>
            </w:placeholder>
            <w:showingPlcHdr/>
          </w:sdtPr>
          <w:sdtContent>
            <w:tc>
              <w:tcPr>
                <w:tcW w:w="6797" w:type="dxa"/>
                <w:gridSpan w:val="3"/>
                <w:tcBorders>
                  <w:top w:val="single" w:sz="4" w:space="0" w:color="auto"/>
                  <w:bottom w:val="single" w:sz="4" w:space="0" w:color="auto"/>
                </w:tcBorders>
              </w:tcPr>
              <w:p w14:paraId="7A865F36" w14:textId="77777777" w:rsidR="005F250C" w:rsidRPr="00376F58" w:rsidRDefault="009D756F" w:rsidP="00704930">
                <w:r w:rsidRPr="0037213E">
                  <w:rPr>
                    <w:highlight w:val="yellow"/>
                  </w:rPr>
                  <w:t>E Mail Adresse</w:t>
                </w:r>
              </w:p>
            </w:tc>
          </w:sdtContent>
        </w:sdt>
      </w:tr>
    </w:tbl>
    <w:p w14:paraId="5873A39C" w14:textId="77777777" w:rsidR="00704930" w:rsidRPr="00376F58" w:rsidRDefault="00704930" w:rsidP="00704930"/>
    <w:p w14:paraId="67587315" w14:textId="77777777" w:rsidR="005F250C" w:rsidRPr="00376F58" w:rsidRDefault="005F250C" w:rsidP="005F250C">
      <w:pPr>
        <w:rPr>
          <w:sz w:val="20"/>
          <w:szCs w:val="20"/>
        </w:rPr>
      </w:pPr>
      <w:r w:rsidRPr="00376F58">
        <w:rPr>
          <w:sz w:val="20"/>
          <w:szCs w:val="20"/>
        </w:rPr>
        <w:t xml:space="preserve">Hiermit erkläre ich meinen Beitritt zum Verein Ariochs Erben, 1. Österreichischer Verein für Liverollenspiele. </w:t>
      </w:r>
    </w:p>
    <w:p w14:paraId="4743DD8C" w14:textId="77777777" w:rsidR="005F250C" w:rsidRPr="00376F58" w:rsidRDefault="00000000" w:rsidP="00704930">
      <w:sdt>
        <w:sdtPr>
          <w:rPr>
            <w:highlight w:val="yellow"/>
          </w:rPr>
          <w:id w:val="1970783292"/>
          <w14:checkbox>
            <w14:checked w14:val="0"/>
            <w14:checkedState w14:val="2612" w14:font="MS Gothic"/>
            <w14:uncheckedState w14:val="2610" w14:font="MS Gothic"/>
          </w14:checkbox>
        </w:sdtPr>
        <w:sdtContent>
          <w:r w:rsidR="0037213E" w:rsidRPr="0037213E">
            <w:rPr>
              <w:rFonts w:ascii="MS Gothic" w:eastAsia="MS Gothic" w:hAnsi="MS Gothic" w:hint="eastAsia"/>
              <w:highlight w:val="yellow"/>
            </w:rPr>
            <w:t>☐</w:t>
          </w:r>
        </w:sdtContent>
      </w:sdt>
      <w:r w:rsidR="005F250C" w:rsidRPr="0037213E">
        <w:rPr>
          <w:highlight w:val="yellow"/>
        </w:rPr>
        <w:t xml:space="preserve"> Ja</w:t>
      </w:r>
    </w:p>
    <w:p w14:paraId="11971370" w14:textId="77777777" w:rsidR="005F250C" w:rsidRPr="00376F58" w:rsidRDefault="005F250C" w:rsidP="005F250C">
      <w:pPr>
        <w:rPr>
          <w:sz w:val="20"/>
          <w:szCs w:val="20"/>
        </w:rPr>
      </w:pPr>
      <w:r w:rsidRPr="00376F58">
        <w:rPr>
          <w:sz w:val="20"/>
          <w:szCs w:val="20"/>
        </w:rPr>
        <w:t>Hiermit stimme ich zu, dass meine Daten von Ariochs Erben erfasst und verarbeitet werden dürfen.</w:t>
      </w:r>
    </w:p>
    <w:p w14:paraId="6BD15F6A" w14:textId="77777777" w:rsidR="005F250C" w:rsidRPr="00376F58" w:rsidRDefault="00000000" w:rsidP="005F250C">
      <w:sdt>
        <w:sdtPr>
          <w:rPr>
            <w:highlight w:val="yellow"/>
          </w:rPr>
          <w:id w:val="-1237233271"/>
          <w14:checkbox>
            <w14:checked w14:val="0"/>
            <w14:checkedState w14:val="2612" w14:font="MS Gothic"/>
            <w14:uncheckedState w14:val="2610" w14:font="MS Gothic"/>
          </w14:checkbox>
        </w:sdtPr>
        <w:sdtContent>
          <w:r w:rsidR="005F250C" w:rsidRPr="0037213E">
            <w:rPr>
              <w:rFonts w:ascii="MS Gothic" w:eastAsia="MS Gothic" w:hAnsi="MS Gothic" w:hint="eastAsia"/>
              <w:highlight w:val="yellow"/>
            </w:rPr>
            <w:t>☐</w:t>
          </w:r>
        </w:sdtContent>
      </w:sdt>
      <w:r w:rsidR="005F250C" w:rsidRPr="0037213E">
        <w:rPr>
          <w:highlight w:val="yellow"/>
        </w:rPr>
        <w:t xml:space="preserve"> Ja</w:t>
      </w:r>
    </w:p>
    <w:p w14:paraId="5A465A65" w14:textId="77777777" w:rsidR="005F250C" w:rsidRPr="00376F58" w:rsidRDefault="005F250C" w:rsidP="005F250C">
      <w:pPr>
        <w:rPr>
          <w:sz w:val="20"/>
          <w:szCs w:val="20"/>
        </w:rPr>
      </w:pPr>
      <w:r w:rsidRPr="00376F58">
        <w:rPr>
          <w:sz w:val="20"/>
          <w:szCs w:val="20"/>
        </w:rPr>
        <w:t>Hiermit stimme ich zu, dass mein Name und meine E-Mail-Adresse an Kooperationspartner weitergegeben werden dürfen.</w:t>
      </w:r>
    </w:p>
    <w:p w14:paraId="5806BC51" w14:textId="77777777" w:rsidR="005F250C" w:rsidRPr="00376F58" w:rsidRDefault="00000000" w:rsidP="00704930">
      <w:sdt>
        <w:sdtPr>
          <w:rPr>
            <w:highlight w:val="yellow"/>
          </w:rPr>
          <w:id w:val="-536353595"/>
          <w14:checkbox>
            <w14:checked w14:val="0"/>
            <w14:checkedState w14:val="2612" w14:font="MS Gothic"/>
            <w14:uncheckedState w14:val="2610" w14:font="MS Gothic"/>
          </w14:checkbox>
        </w:sdtPr>
        <w:sdtContent>
          <w:r w:rsidR="005F250C" w:rsidRPr="0037213E">
            <w:rPr>
              <w:rFonts w:ascii="MS Gothic" w:eastAsia="MS Gothic" w:hAnsi="MS Gothic" w:hint="eastAsia"/>
              <w:highlight w:val="yellow"/>
            </w:rPr>
            <w:t>☐</w:t>
          </w:r>
        </w:sdtContent>
      </w:sdt>
      <w:r w:rsidR="005F250C" w:rsidRPr="0037213E">
        <w:rPr>
          <w:highlight w:val="yellow"/>
        </w:rPr>
        <w:t xml:space="preserve"> Ja </w:t>
      </w:r>
      <w:sdt>
        <w:sdtPr>
          <w:rPr>
            <w:highlight w:val="yellow"/>
          </w:rPr>
          <w:id w:val="-2009359994"/>
          <w14:checkbox>
            <w14:checked w14:val="0"/>
            <w14:checkedState w14:val="2612" w14:font="MS Gothic"/>
            <w14:uncheckedState w14:val="2610" w14:font="MS Gothic"/>
          </w14:checkbox>
        </w:sdtPr>
        <w:sdtContent>
          <w:r w:rsidR="005F250C" w:rsidRPr="0037213E">
            <w:rPr>
              <w:rFonts w:ascii="MS Gothic" w:eastAsia="MS Gothic" w:hAnsi="MS Gothic" w:hint="eastAsia"/>
              <w:highlight w:val="yellow"/>
            </w:rPr>
            <w:t>☐</w:t>
          </w:r>
        </w:sdtContent>
      </w:sdt>
      <w:r w:rsidR="005F250C" w:rsidRPr="0037213E">
        <w:rPr>
          <w:highlight w:val="yellow"/>
        </w:rPr>
        <w:t xml:space="preserve"> Nein</w:t>
      </w:r>
    </w:p>
    <w:p w14:paraId="15735149" w14:textId="77777777" w:rsidR="001C6499" w:rsidRPr="00376F58" w:rsidRDefault="001C6499" w:rsidP="001C6499">
      <w:pPr>
        <w:rPr>
          <w:sz w:val="20"/>
          <w:szCs w:val="20"/>
        </w:rPr>
      </w:pPr>
      <w:r w:rsidRPr="00376F58">
        <w:rPr>
          <w:sz w:val="20"/>
          <w:szCs w:val="20"/>
        </w:rPr>
        <w:t xml:space="preserve">Bitte für Kooperationspartner nicht die oben genannte, sondern diese E-Mail-Adresse verwenden.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772342" w:rsidRPr="00376F58" w14:paraId="5F9A8990" w14:textId="77777777" w:rsidTr="00772342">
        <w:sdt>
          <w:sdtPr>
            <w:id w:val="1772893696"/>
            <w:placeholder>
              <w:docPart w:val="CDEE78A578404D0BBC609D43637B7535"/>
            </w:placeholder>
            <w:showingPlcHdr/>
          </w:sdtPr>
          <w:sdtContent>
            <w:tc>
              <w:tcPr>
                <w:tcW w:w="9062" w:type="dxa"/>
                <w:tcBorders>
                  <w:bottom w:val="single" w:sz="4" w:space="0" w:color="auto"/>
                </w:tcBorders>
              </w:tcPr>
              <w:p w14:paraId="0402198B" w14:textId="77777777" w:rsidR="00772342" w:rsidRPr="00376F58" w:rsidRDefault="009D756F" w:rsidP="00704930">
                <w:r w:rsidRPr="0037213E">
                  <w:rPr>
                    <w:highlight w:val="yellow"/>
                  </w:rPr>
                  <w:t>Alternative Email Adresse</w:t>
                </w:r>
              </w:p>
            </w:tc>
          </w:sdtContent>
        </w:sdt>
      </w:tr>
    </w:tbl>
    <w:p w14:paraId="469C4FA0" w14:textId="77777777" w:rsidR="005F250C" w:rsidRPr="00376F58" w:rsidRDefault="005F250C" w:rsidP="00704930"/>
    <w:p w14:paraId="75A77FB1" w14:textId="77777777" w:rsidR="00772342" w:rsidRPr="001C5DC0" w:rsidRDefault="00F92E0C" w:rsidP="00772342">
      <w:pPr>
        <w:rPr>
          <w:sz w:val="18"/>
          <w:szCs w:val="18"/>
        </w:rPr>
      </w:pPr>
      <w:r>
        <w:rPr>
          <w:sz w:val="20"/>
          <w:szCs w:val="20"/>
        </w:rPr>
        <w:t>Hiermit stimme ich zu, dass der Verein Ariochs Erben Fotos von mir, die auf Veranstaltungen von Ariochs Erben, bzw. vereinsnahen Veranstaltungen entstanden sind, auf der Vereins-Homepage veröffentlichen darf.</w:t>
      </w:r>
    </w:p>
    <w:p w14:paraId="35DAAFF3" w14:textId="77777777" w:rsidR="00772342" w:rsidRPr="00376F58" w:rsidRDefault="00000000" w:rsidP="00772342">
      <w:sdt>
        <w:sdtPr>
          <w:rPr>
            <w:highlight w:val="yellow"/>
          </w:rPr>
          <w:id w:val="-201172563"/>
          <w14:checkbox>
            <w14:checked w14:val="0"/>
            <w14:checkedState w14:val="2612" w14:font="MS Gothic"/>
            <w14:uncheckedState w14:val="2610" w14:font="MS Gothic"/>
          </w14:checkbox>
        </w:sdtPr>
        <w:sdtContent>
          <w:r w:rsidR="00772342" w:rsidRPr="0037213E">
            <w:rPr>
              <w:rFonts w:ascii="MS Gothic" w:eastAsia="MS Gothic" w:hAnsi="MS Gothic" w:hint="eastAsia"/>
              <w:highlight w:val="yellow"/>
            </w:rPr>
            <w:t>☐</w:t>
          </w:r>
        </w:sdtContent>
      </w:sdt>
      <w:r w:rsidR="00772342" w:rsidRPr="0037213E">
        <w:rPr>
          <w:highlight w:val="yellow"/>
        </w:rPr>
        <w:t xml:space="preserve"> Ja </w:t>
      </w:r>
      <w:sdt>
        <w:sdtPr>
          <w:rPr>
            <w:highlight w:val="yellow"/>
          </w:rPr>
          <w:id w:val="-1991241309"/>
          <w14:checkbox>
            <w14:checked w14:val="0"/>
            <w14:checkedState w14:val="2612" w14:font="MS Gothic"/>
            <w14:uncheckedState w14:val="2610" w14:font="MS Gothic"/>
          </w14:checkbox>
        </w:sdtPr>
        <w:sdtContent>
          <w:r w:rsidR="00772342" w:rsidRPr="0037213E">
            <w:rPr>
              <w:rFonts w:ascii="MS Gothic" w:eastAsia="MS Gothic" w:hAnsi="MS Gothic" w:hint="eastAsia"/>
              <w:highlight w:val="yellow"/>
            </w:rPr>
            <w:t>☐</w:t>
          </w:r>
        </w:sdtContent>
      </w:sdt>
      <w:r w:rsidR="00772342" w:rsidRPr="0037213E">
        <w:rPr>
          <w:highlight w:val="yellow"/>
        </w:rPr>
        <w:t xml:space="preserve"> Nein</w:t>
      </w:r>
    </w:p>
    <w:p w14:paraId="219CC07D" w14:textId="77777777" w:rsidR="00772342" w:rsidRPr="00376F58" w:rsidRDefault="00772342" w:rsidP="00772342">
      <w:pPr>
        <w:rPr>
          <w:sz w:val="20"/>
          <w:szCs w:val="20"/>
        </w:rPr>
      </w:pPr>
      <w:r w:rsidRPr="00376F58">
        <w:rPr>
          <w:sz w:val="20"/>
          <w:szCs w:val="20"/>
        </w:rPr>
        <w:t xml:space="preserve">Hiermit stimme ich zu, dass der Verein Ariochs Erben Fotos von mir, die auf Veranstaltungen von Ariochs Erben entstanden sind, unverlinkt </w:t>
      </w:r>
      <w:r w:rsidR="00A23E3A">
        <w:rPr>
          <w:sz w:val="20"/>
          <w:szCs w:val="20"/>
        </w:rPr>
        <w:t>in</w:t>
      </w:r>
      <w:r w:rsidRPr="00376F58">
        <w:rPr>
          <w:sz w:val="20"/>
          <w:szCs w:val="20"/>
        </w:rPr>
        <w:t xml:space="preserve"> de</w:t>
      </w:r>
      <w:r w:rsidR="00A23E3A">
        <w:rPr>
          <w:sz w:val="20"/>
          <w:szCs w:val="20"/>
        </w:rPr>
        <w:t xml:space="preserve">n Sozialen Medien des </w:t>
      </w:r>
      <w:r w:rsidRPr="00376F58">
        <w:rPr>
          <w:sz w:val="20"/>
          <w:szCs w:val="20"/>
        </w:rPr>
        <w:t>Vereins</w:t>
      </w:r>
      <w:r w:rsidR="00A23E3A">
        <w:rPr>
          <w:sz w:val="20"/>
          <w:szCs w:val="20"/>
        </w:rPr>
        <w:t xml:space="preserve"> </w:t>
      </w:r>
      <w:r w:rsidRPr="00376F58">
        <w:rPr>
          <w:sz w:val="20"/>
          <w:szCs w:val="20"/>
        </w:rPr>
        <w:t>veröffentlichen darf.</w:t>
      </w:r>
    </w:p>
    <w:p w14:paraId="159152A1" w14:textId="77777777" w:rsidR="00772342" w:rsidRPr="00376F58" w:rsidRDefault="00000000" w:rsidP="00772342">
      <w:sdt>
        <w:sdtPr>
          <w:rPr>
            <w:highlight w:val="yellow"/>
          </w:rPr>
          <w:id w:val="352850246"/>
          <w14:checkbox>
            <w14:checked w14:val="0"/>
            <w14:checkedState w14:val="2612" w14:font="MS Gothic"/>
            <w14:uncheckedState w14:val="2610" w14:font="MS Gothic"/>
          </w14:checkbox>
        </w:sdtPr>
        <w:sdtContent>
          <w:r w:rsidR="00772342" w:rsidRPr="0037213E">
            <w:rPr>
              <w:rFonts w:ascii="MS Gothic" w:eastAsia="MS Gothic" w:hAnsi="MS Gothic" w:hint="eastAsia"/>
              <w:highlight w:val="yellow"/>
            </w:rPr>
            <w:t>☐</w:t>
          </w:r>
        </w:sdtContent>
      </w:sdt>
      <w:r w:rsidR="00772342" w:rsidRPr="0037213E">
        <w:rPr>
          <w:highlight w:val="yellow"/>
        </w:rPr>
        <w:t xml:space="preserve"> Ja </w:t>
      </w:r>
      <w:sdt>
        <w:sdtPr>
          <w:rPr>
            <w:highlight w:val="yellow"/>
          </w:rPr>
          <w:id w:val="42253239"/>
          <w14:checkbox>
            <w14:checked w14:val="0"/>
            <w14:checkedState w14:val="2612" w14:font="MS Gothic"/>
            <w14:uncheckedState w14:val="2610" w14:font="MS Gothic"/>
          </w14:checkbox>
        </w:sdtPr>
        <w:sdtContent>
          <w:r w:rsidR="00772342" w:rsidRPr="0037213E">
            <w:rPr>
              <w:rFonts w:ascii="MS Gothic" w:eastAsia="MS Gothic" w:hAnsi="MS Gothic" w:hint="eastAsia"/>
              <w:highlight w:val="yellow"/>
            </w:rPr>
            <w:t>☐</w:t>
          </w:r>
        </w:sdtContent>
      </w:sdt>
      <w:r w:rsidR="00772342" w:rsidRPr="0037213E">
        <w:rPr>
          <w:highlight w:val="yellow"/>
        </w:rPr>
        <w:t xml:space="preserve"> Nein</w:t>
      </w:r>
    </w:p>
    <w:p w14:paraId="031BAE74" w14:textId="77777777" w:rsidR="00772342" w:rsidRPr="00376F58" w:rsidRDefault="00772342" w:rsidP="00772342">
      <w:pPr>
        <w:rPr>
          <w:sz w:val="20"/>
          <w:szCs w:val="20"/>
        </w:rPr>
      </w:pPr>
      <w:r w:rsidRPr="00376F58">
        <w:rPr>
          <w:sz w:val="20"/>
          <w:szCs w:val="20"/>
        </w:rPr>
        <w:t>Hiermit stimme ich zu, dass der Verein Ariochs Erben Fotos von mir, die auf Veranstaltungen von Ariochs Erben entstanden sind, für Druckmedien (Kalender, Zeitungsartikel, etc.) verwenden darf.</w:t>
      </w:r>
    </w:p>
    <w:p w14:paraId="580041F3" w14:textId="77777777" w:rsidR="00772342" w:rsidRPr="00376F58" w:rsidRDefault="00000000" w:rsidP="00772342">
      <w:sdt>
        <w:sdtPr>
          <w:rPr>
            <w:highlight w:val="yellow"/>
          </w:rPr>
          <w:id w:val="-702094247"/>
          <w14:checkbox>
            <w14:checked w14:val="0"/>
            <w14:checkedState w14:val="2612" w14:font="MS Gothic"/>
            <w14:uncheckedState w14:val="2610" w14:font="MS Gothic"/>
          </w14:checkbox>
        </w:sdtPr>
        <w:sdtContent>
          <w:r w:rsidR="0037213E">
            <w:rPr>
              <w:rFonts w:ascii="MS Gothic" w:eastAsia="MS Gothic" w:hAnsi="MS Gothic" w:hint="eastAsia"/>
              <w:highlight w:val="yellow"/>
            </w:rPr>
            <w:t>☐</w:t>
          </w:r>
        </w:sdtContent>
      </w:sdt>
      <w:r w:rsidR="00772342" w:rsidRPr="0037213E">
        <w:rPr>
          <w:highlight w:val="yellow"/>
        </w:rPr>
        <w:t xml:space="preserve"> Ja </w:t>
      </w:r>
      <w:sdt>
        <w:sdtPr>
          <w:rPr>
            <w:highlight w:val="yellow"/>
          </w:rPr>
          <w:id w:val="-1606957370"/>
          <w14:checkbox>
            <w14:checked w14:val="0"/>
            <w14:checkedState w14:val="2612" w14:font="MS Gothic"/>
            <w14:uncheckedState w14:val="2610" w14:font="MS Gothic"/>
          </w14:checkbox>
        </w:sdtPr>
        <w:sdtContent>
          <w:r w:rsidR="00772342" w:rsidRPr="0037213E">
            <w:rPr>
              <w:rFonts w:ascii="MS Gothic" w:eastAsia="MS Gothic" w:hAnsi="MS Gothic" w:hint="eastAsia"/>
              <w:highlight w:val="yellow"/>
            </w:rPr>
            <w:t>☐</w:t>
          </w:r>
        </w:sdtContent>
      </w:sdt>
      <w:r w:rsidR="00772342" w:rsidRPr="0037213E">
        <w:rPr>
          <w:highlight w:val="yellow"/>
        </w:rPr>
        <w:t xml:space="preserve"> Nein</w:t>
      </w:r>
    </w:p>
    <w:p w14:paraId="1CEEEEC2" w14:textId="77777777" w:rsidR="000A1FF6" w:rsidRDefault="000A1FF6" w:rsidP="00772342">
      <w:pPr>
        <w:rPr>
          <w:sz w:val="20"/>
          <w:szCs w:val="20"/>
        </w:rPr>
      </w:pPr>
    </w:p>
    <w:p w14:paraId="154A4D0A" w14:textId="77777777" w:rsidR="00772342" w:rsidRPr="00376F58" w:rsidRDefault="00772342" w:rsidP="00772342">
      <w:pPr>
        <w:rPr>
          <w:sz w:val="20"/>
          <w:szCs w:val="20"/>
        </w:rPr>
      </w:pPr>
      <w:r w:rsidRPr="00376F58">
        <w:rPr>
          <w:sz w:val="20"/>
          <w:szCs w:val="20"/>
        </w:rPr>
        <w:t>Ich verpflichte mich, den Vorstand über Änderungen meiner Daten zeitnah zu informieren.</w:t>
      </w:r>
    </w:p>
    <w:p w14:paraId="5E7A33D3" w14:textId="77777777" w:rsidR="00772342" w:rsidRPr="00376F58" w:rsidRDefault="00772342" w:rsidP="00772342">
      <w:pPr>
        <w:rPr>
          <w:sz w:val="20"/>
          <w:szCs w:val="20"/>
        </w:rPr>
      </w:pPr>
      <w:r w:rsidRPr="00376F58">
        <w:rPr>
          <w:sz w:val="20"/>
          <w:szCs w:val="20"/>
        </w:rPr>
        <w:t>Dieses Datenblatt wird mit dem Austritt aus dem Verein, der DSGVO folgend, in jeder digitalen und physischen Form vernichtet, außer es besteht eine gesetzliche Notwendigkeit dies nicht zu tun. Eine regelmäßige Aktualisierung wird vom Verein durchgeführt. Dieses Datenblatt behält Gültigkeit, solange die oben genannte Person Vereinsmitglied ist.</w:t>
      </w:r>
    </w:p>
    <w:p w14:paraId="11231287" w14:textId="77777777" w:rsidR="00376F58" w:rsidRPr="001C5DC0" w:rsidRDefault="00376F58" w:rsidP="00772342">
      <w:pPr>
        <w:rPr>
          <w:sz w:val="36"/>
          <w:szCs w:val="36"/>
        </w:rPr>
      </w:pPr>
    </w:p>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tblGrid>
      <w:tr w:rsidR="00376F58" w14:paraId="1FCE3D09" w14:textId="77777777" w:rsidTr="00376F58">
        <w:tc>
          <w:tcPr>
            <w:tcW w:w="2263" w:type="dxa"/>
          </w:tcPr>
          <w:p w14:paraId="098A759A" w14:textId="77777777" w:rsidR="00376F58" w:rsidRPr="00376F58" w:rsidRDefault="00376F58" w:rsidP="00376F58">
            <w:pPr>
              <w:jc w:val="center"/>
              <w:rPr>
                <w:sz w:val="18"/>
                <w:szCs w:val="18"/>
              </w:rPr>
            </w:pPr>
            <w:r w:rsidRPr="00376F58">
              <w:rPr>
                <w:sz w:val="18"/>
                <w:szCs w:val="18"/>
              </w:rPr>
              <w:t>Datum / Unterschrift</w:t>
            </w:r>
          </w:p>
        </w:tc>
      </w:tr>
    </w:tbl>
    <w:p w14:paraId="46083C90" w14:textId="77777777" w:rsidR="00376F58" w:rsidRDefault="00376F58" w:rsidP="00B02E36">
      <w:pPr>
        <w:jc w:val="center"/>
      </w:pPr>
    </w:p>
    <w:sectPr w:rsidR="00376F58">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1CE13" w14:textId="77777777" w:rsidR="00A1580E" w:rsidRDefault="00A1580E" w:rsidP="00704930">
      <w:pPr>
        <w:spacing w:after="0" w:line="240" w:lineRule="auto"/>
      </w:pPr>
      <w:r>
        <w:separator/>
      </w:r>
    </w:p>
  </w:endnote>
  <w:endnote w:type="continuationSeparator" w:id="0">
    <w:p w14:paraId="27E57466" w14:textId="77777777" w:rsidR="00A1580E" w:rsidRDefault="00A1580E" w:rsidP="00704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3971B" w14:textId="77777777" w:rsidR="00704930" w:rsidRDefault="00704930" w:rsidP="00704930">
    <w:pPr>
      <w:pStyle w:val="Fuzeile"/>
      <w:jc w:val="right"/>
    </w:pPr>
    <w:r>
      <w:rPr>
        <w:noProof/>
      </w:rPr>
      <w:drawing>
        <wp:inline distT="0" distB="0" distL="0" distR="0" wp14:anchorId="4E10D987" wp14:editId="7775F5A5">
          <wp:extent cx="1276350" cy="63817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278092" cy="63904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B9C31" w14:textId="77777777" w:rsidR="00A1580E" w:rsidRDefault="00A1580E" w:rsidP="00704930">
      <w:pPr>
        <w:spacing w:after="0" w:line="240" w:lineRule="auto"/>
      </w:pPr>
      <w:r>
        <w:separator/>
      </w:r>
    </w:p>
  </w:footnote>
  <w:footnote w:type="continuationSeparator" w:id="0">
    <w:p w14:paraId="2236C512" w14:textId="77777777" w:rsidR="00A1580E" w:rsidRDefault="00A1580E" w:rsidP="007049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3644C" w14:textId="77777777" w:rsidR="002E4CB0" w:rsidRDefault="002E4CB0" w:rsidP="002E4CB0">
    <w:pPr>
      <w:pStyle w:val="Kopfzeile"/>
      <w:jc w:val="center"/>
    </w:pPr>
    <w:r w:rsidRPr="0060290A">
      <w:rPr>
        <w:b/>
        <w:bCs/>
        <w:sz w:val="40"/>
        <w:szCs w:val="40"/>
      </w:rPr>
      <w:t>BEITRITTSERKLÄRUNG ARIOCHS-ERBEN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cryptProviderType="rsaAES" w:cryptAlgorithmClass="hash" w:cryptAlgorithmType="typeAny" w:cryptAlgorithmSid="14" w:cryptSpinCount="100000" w:hash="JpmpmpYSFCe3d+xj1MTKFQYsZD1aAVi/x4wThGjAUO87AiBlu9vaqm4RggR8Ku9xKDwDkO6kqOuMNeWfrBtBrQ==" w:salt="V95RIVLGmezMLCvHjpBhM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434"/>
    <w:rsid w:val="00020741"/>
    <w:rsid w:val="0002391B"/>
    <w:rsid w:val="00036633"/>
    <w:rsid w:val="0007234E"/>
    <w:rsid w:val="00097F3C"/>
    <w:rsid w:val="000A1FF6"/>
    <w:rsid w:val="001A2529"/>
    <w:rsid w:val="001A55A8"/>
    <w:rsid w:val="001C5DC0"/>
    <w:rsid w:val="001C6499"/>
    <w:rsid w:val="001D602A"/>
    <w:rsid w:val="001E361B"/>
    <w:rsid w:val="002B7A95"/>
    <w:rsid w:val="002E4CB0"/>
    <w:rsid w:val="0037213E"/>
    <w:rsid w:val="0037317A"/>
    <w:rsid w:val="00376F58"/>
    <w:rsid w:val="00575CF9"/>
    <w:rsid w:val="005F250C"/>
    <w:rsid w:val="0060290A"/>
    <w:rsid w:val="006949E6"/>
    <w:rsid w:val="00704930"/>
    <w:rsid w:val="00714444"/>
    <w:rsid w:val="00716063"/>
    <w:rsid w:val="00725C8F"/>
    <w:rsid w:val="00772342"/>
    <w:rsid w:val="008917F3"/>
    <w:rsid w:val="00952434"/>
    <w:rsid w:val="009D756F"/>
    <w:rsid w:val="00A1580E"/>
    <w:rsid w:val="00A23E3A"/>
    <w:rsid w:val="00A87369"/>
    <w:rsid w:val="00B02E36"/>
    <w:rsid w:val="00BC18D1"/>
    <w:rsid w:val="00C878E7"/>
    <w:rsid w:val="00D56D5E"/>
    <w:rsid w:val="00D766CC"/>
    <w:rsid w:val="00E37C14"/>
    <w:rsid w:val="00F92E0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E1FA3B"/>
  <w15:chartTrackingRefBased/>
  <w15:docId w15:val="{702B0DD1-9BD4-410B-8CD4-E80EB0012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0493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04930"/>
  </w:style>
  <w:style w:type="paragraph" w:styleId="Fuzeile">
    <w:name w:val="footer"/>
    <w:basedOn w:val="Standard"/>
    <w:link w:val="FuzeileZchn"/>
    <w:uiPriority w:val="99"/>
    <w:unhideWhenUsed/>
    <w:rsid w:val="0070493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04930"/>
  </w:style>
  <w:style w:type="character" w:styleId="Platzhaltertext">
    <w:name w:val="Placeholder Text"/>
    <w:basedOn w:val="Absatz-Standardschriftart"/>
    <w:uiPriority w:val="99"/>
    <w:semiHidden/>
    <w:rsid w:val="00704930"/>
    <w:rPr>
      <w:color w:val="808080"/>
    </w:rPr>
  </w:style>
  <w:style w:type="table" w:styleId="Tabellenraster">
    <w:name w:val="Table Grid"/>
    <w:basedOn w:val="NormaleTabelle"/>
    <w:uiPriority w:val="39"/>
    <w:rsid w:val="00602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bsatz-Standardschriftart"/>
    <w:rsid w:val="00A87369"/>
    <w:rPr>
      <w:rFonts w:ascii="Calibri" w:hAnsi="Calibri" w:cs="Calibri"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438928">
      <w:bodyDiv w:val="1"/>
      <w:marLeft w:val="0"/>
      <w:marRight w:val="0"/>
      <w:marTop w:val="0"/>
      <w:marBottom w:val="0"/>
      <w:divBdr>
        <w:top w:val="none" w:sz="0" w:space="0" w:color="auto"/>
        <w:left w:val="none" w:sz="0" w:space="0" w:color="auto"/>
        <w:bottom w:val="none" w:sz="0" w:space="0" w:color="auto"/>
        <w:right w:val="none" w:sz="0" w:space="0" w:color="auto"/>
      </w:divBdr>
    </w:div>
    <w:div w:id="58603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wechk\Documents\Benutzerdefinierte%20Office-Vorlagen\BEITRITTSERKL&#196;RUNG%20ARIOCHS%20ONL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BF85CD0BA445CFA474156CCB621256"/>
        <w:category>
          <w:name w:val="Allgemein"/>
          <w:gallery w:val="placeholder"/>
        </w:category>
        <w:types>
          <w:type w:val="bbPlcHdr"/>
        </w:types>
        <w:behaviors>
          <w:behavior w:val="content"/>
        </w:behaviors>
        <w:guid w:val="{CC5EF1A8-74DC-4C0F-853C-BBF59ADA5EF3}"/>
      </w:docPartPr>
      <w:docPartBody>
        <w:p w:rsidR="00000000" w:rsidRDefault="00000000">
          <w:pPr>
            <w:pStyle w:val="DCBF85CD0BA445CFA474156CCB621256"/>
          </w:pPr>
          <w:r>
            <w:t>Vorname</w:t>
          </w:r>
        </w:p>
      </w:docPartBody>
    </w:docPart>
    <w:docPart>
      <w:docPartPr>
        <w:name w:val="14A423DDFB844A508FC250F6AA349824"/>
        <w:category>
          <w:name w:val="Allgemein"/>
          <w:gallery w:val="placeholder"/>
        </w:category>
        <w:types>
          <w:type w:val="bbPlcHdr"/>
        </w:types>
        <w:behaviors>
          <w:behavior w:val="content"/>
        </w:behaviors>
        <w:guid w:val="{C0166409-CCC3-434B-A4E3-8B3DED58EEA7}"/>
      </w:docPartPr>
      <w:docPartBody>
        <w:p w:rsidR="00000000" w:rsidRDefault="00000000">
          <w:pPr>
            <w:pStyle w:val="14A423DDFB844A508FC250F6AA349824"/>
          </w:pPr>
          <w:r>
            <w:t>Nachname</w:t>
          </w:r>
        </w:p>
      </w:docPartBody>
    </w:docPart>
    <w:docPart>
      <w:docPartPr>
        <w:name w:val="3BBE6AE25DB34218AD2EEBB25FB7C4F1"/>
        <w:category>
          <w:name w:val="Allgemein"/>
          <w:gallery w:val="placeholder"/>
        </w:category>
        <w:types>
          <w:type w:val="bbPlcHdr"/>
        </w:types>
        <w:behaviors>
          <w:behavior w:val="content"/>
        </w:behaviors>
        <w:guid w:val="{6066CDEC-BEEF-46D4-9794-8D4A9A16E4F2}"/>
      </w:docPartPr>
      <w:docPartBody>
        <w:p w:rsidR="00000000" w:rsidRDefault="00000000">
          <w:pPr>
            <w:pStyle w:val="3BBE6AE25DB34218AD2EEBB25FB7C4F1"/>
          </w:pPr>
          <w:r>
            <w:t>PLZ eingeben</w:t>
          </w:r>
        </w:p>
      </w:docPartBody>
    </w:docPart>
    <w:docPart>
      <w:docPartPr>
        <w:name w:val="74635C83E660434AA6CFAC61B4D02B65"/>
        <w:category>
          <w:name w:val="Allgemein"/>
          <w:gallery w:val="placeholder"/>
        </w:category>
        <w:types>
          <w:type w:val="bbPlcHdr"/>
        </w:types>
        <w:behaviors>
          <w:behavior w:val="content"/>
        </w:behaviors>
        <w:guid w:val="{AABE9D9E-5D26-4183-BACE-88DEAA751C85}"/>
      </w:docPartPr>
      <w:docPartBody>
        <w:p w:rsidR="00000000" w:rsidRDefault="00000000">
          <w:pPr>
            <w:pStyle w:val="74635C83E660434AA6CFAC61B4D02B65"/>
          </w:pPr>
          <w:r>
            <w:t>Ort eingeben</w:t>
          </w:r>
        </w:p>
      </w:docPartBody>
    </w:docPart>
    <w:docPart>
      <w:docPartPr>
        <w:name w:val="611D1876ABAA4323869CD8488B46ED46"/>
        <w:category>
          <w:name w:val="Allgemein"/>
          <w:gallery w:val="placeholder"/>
        </w:category>
        <w:types>
          <w:type w:val="bbPlcHdr"/>
        </w:types>
        <w:behaviors>
          <w:behavior w:val="content"/>
        </w:behaviors>
        <w:guid w:val="{51D49477-A19B-4FE2-8289-8E2018D3FB68}"/>
      </w:docPartPr>
      <w:docPartBody>
        <w:p w:rsidR="00000000" w:rsidRDefault="00000000">
          <w:pPr>
            <w:pStyle w:val="611D1876ABAA4323869CD8488B46ED46"/>
          </w:pPr>
          <w:r>
            <w:t>Straße</w:t>
          </w:r>
        </w:p>
      </w:docPartBody>
    </w:docPart>
    <w:docPart>
      <w:docPartPr>
        <w:name w:val="84FBCFAA669947C290310D17A64E144F"/>
        <w:category>
          <w:name w:val="Allgemein"/>
          <w:gallery w:val="placeholder"/>
        </w:category>
        <w:types>
          <w:type w:val="bbPlcHdr"/>
        </w:types>
        <w:behaviors>
          <w:behavior w:val="content"/>
        </w:behaviors>
        <w:guid w:val="{094DA510-92BF-44D1-A89A-257D2C0045F6}"/>
      </w:docPartPr>
      <w:docPartBody>
        <w:p w:rsidR="00000000" w:rsidRDefault="00000000">
          <w:pPr>
            <w:pStyle w:val="84FBCFAA669947C290310D17A64E144F"/>
          </w:pPr>
          <w:r>
            <w:t>HNR bitte</w:t>
          </w:r>
        </w:p>
      </w:docPartBody>
    </w:docPart>
    <w:docPart>
      <w:docPartPr>
        <w:name w:val="23ED9464321A46F1A35784143002D7E2"/>
        <w:category>
          <w:name w:val="Allgemein"/>
          <w:gallery w:val="placeholder"/>
        </w:category>
        <w:types>
          <w:type w:val="bbPlcHdr"/>
        </w:types>
        <w:behaviors>
          <w:behavior w:val="content"/>
        </w:behaviors>
        <w:guid w:val="{247F7084-8041-4DBC-A5E2-CEFCB808966E}"/>
      </w:docPartPr>
      <w:docPartBody>
        <w:p w:rsidR="00000000" w:rsidRDefault="00000000">
          <w:pPr>
            <w:pStyle w:val="23ED9464321A46F1A35784143002D7E2"/>
          </w:pPr>
          <w:r>
            <w:t>Stiege bitte</w:t>
          </w:r>
        </w:p>
      </w:docPartBody>
    </w:docPart>
    <w:docPart>
      <w:docPartPr>
        <w:name w:val="CE824F0C74E4452FA8CA521CAB6EDF91"/>
        <w:category>
          <w:name w:val="Allgemein"/>
          <w:gallery w:val="placeholder"/>
        </w:category>
        <w:types>
          <w:type w:val="bbPlcHdr"/>
        </w:types>
        <w:behaviors>
          <w:behavior w:val="content"/>
        </w:behaviors>
        <w:guid w:val="{DCD00246-2011-4F8F-9798-19A8974F164B}"/>
      </w:docPartPr>
      <w:docPartBody>
        <w:p w:rsidR="00000000" w:rsidRDefault="00000000">
          <w:pPr>
            <w:pStyle w:val="CE824F0C74E4452FA8CA521CAB6EDF91"/>
          </w:pPr>
          <w:r>
            <w:t>Türe</w:t>
          </w:r>
        </w:p>
      </w:docPartBody>
    </w:docPart>
    <w:docPart>
      <w:docPartPr>
        <w:name w:val="8D791D673C2847C4945317A4D7DB83E3"/>
        <w:category>
          <w:name w:val="Allgemein"/>
          <w:gallery w:val="placeholder"/>
        </w:category>
        <w:types>
          <w:type w:val="bbPlcHdr"/>
        </w:types>
        <w:behaviors>
          <w:behavior w:val="content"/>
        </w:behaviors>
        <w:guid w:val="{E5577AE0-9C85-4ACF-9B1C-130149426CA5}"/>
      </w:docPartPr>
      <w:docPartBody>
        <w:p w:rsidR="00000000" w:rsidRDefault="00000000">
          <w:pPr>
            <w:pStyle w:val="8D791D673C2847C4945317A4D7DB83E3"/>
          </w:pPr>
          <w:r>
            <w:t>Zusatz</w:t>
          </w:r>
        </w:p>
      </w:docPartBody>
    </w:docPart>
    <w:docPart>
      <w:docPartPr>
        <w:name w:val="9FA69545551B4395B1AE9AAC66984B72"/>
        <w:category>
          <w:name w:val="Allgemein"/>
          <w:gallery w:val="placeholder"/>
        </w:category>
        <w:types>
          <w:type w:val="bbPlcHdr"/>
        </w:types>
        <w:behaviors>
          <w:behavior w:val="content"/>
        </w:behaviors>
        <w:guid w:val="{9A0D4F8A-EE26-43E9-B9A1-842BFA9C3783}"/>
      </w:docPartPr>
      <w:docPartBody>
        <w:p w:rsidR="00000000" w:rsidRDefault="00000000">
          <w:pPr>
            <w:pStyle w:val="9FA69545551B4395B1AE9AAC66984B72"/>
          </w:pPr>
          <w:r>
            <w:t>Handynummer</w:t>
          </w:r>
        </w:p>
      </w:docPartBody>
    </w:docPart>
    <w:docPart>
      <w:docPartPr>
        <w:name w:val="F9958DCA45574C208E28B7E8C2D51937"/>
        <w:category>
          <w:name w:val="Allgemein"/>
          <w:gallery w:val="placeholder"/>
        </w:category>
        <w:types>
          <w:type w:val="bbPlcHdr"/>
        </w:types>
        <w:behaviors>
          <w:behavior w:val="content"/>
        </w:behaviors>
        <w:guid w:val="{F4EC48AD-292E-4437-BEE0-D7931722E3B2}"/>
      </w:docPartPr>
      <w:docPartBody>
        <w:p w:rsidR="00000000" w:rsidRDefault="00000000">
          <w:pPr>
            <w:pStyle w:val="F9958DCA45574C208E28B7E8C2D51937"/>
          </w:pPr>
          <w:r>
            <w:t>E Mail Adresse</w:t>
          </w:r>
        </w:p>
      </w:docPartBody>
    </w:docPart>
    <w:docPart>
      <w:docPartPr>
        <w:name w:val="CDEE78A578404D0BBC609D43637B7535"/>
        <w:category>
          <w:name w:val="Allgemein"/>
          <w:gallery w:val="placeholder"/>
        </w:category>
        <w:types>
          <w:type w:val="bbPlcHdr"/>
        </w:types>
        <w:behaviors>
          <w:behavior w:val="content"/>
        </w:behaviors>
        <w:guid w:val="{D5BCABE2-66D0-4CAF-A1AE-AB90FF99DF02}"/>
      </w:docPartPr>
      <w:docPartBody>
        <w:p w:rsidR="00000000" w:rsidRDefault="00000000">
          <w:pPr>
            <w:pStyle w:val="CDEE78A578404D0BBC609D43637B7535"/>
          </w:pPr>
          <w:r>
            <w:t>Alternative Email Adresse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267"/>
    <w:rsid w:val="00AE626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CBF85CD0BA445CFA474156CCB621256">
    <w:name w:val="DCBF85CD0BA445CFA474156CCB621256"/>
  </w:style>
  <w:style w:type="paragraph" w:customStyle="1" w:styleId="14A423DDFB844A508FC250F6AA349824">
    <w:name w:val="14A423DDFB844A508FC250F6AA349824"/>
  </w:style>
  <w:style w:type="paragraph" w:customStyle="1" w:styleId="3BBE6AE25DB34218AD2EEBB25FB7C4F1">
    <w:name w:val="3BBE6AE25DB34218AD2EEBB25FB7C4F1"/>
  </w:style>
  <w:style w:type="paragraph" w:customStyle="1" w:styleId="74635C83E660434AA6CFAC61B4D02B65">
    <w:name w:val="74635C83E660434AA6CFAC61B4D02B65"/>
  </w:style>
  <w:style w:type="paragraph" w:customStyle="1" w:styleId="611D1876ABAA4323869CD8488B46ED46">
    <w:name w:val="611D1876ABAA4323869CD8488B46ED46"/>
  </w:style>
  <w:style w:type="paragraph" w:customStyle="1" w:styleId="84FBCFAA669947C290310D17A64E144F">
    <w:name w:val="84FBCFAA669947C290310D17A64E144F"/>
  </w:style>
  <w:style w:type="paragraph" w:customStyle="1" w:styleId="23ED9464321A46F1A35784143002D7E2">
    <w:name w:val="23ED9464321A46F1A35784143002D7E2"/>
  </w:style>
  <w:style w:type="paragraph" w:customStyle="1" w:styleId="CE824F0C74E4452FA8CA521CAB6EDF91">
    <w:name w:val="CE824F0C74E4452FA8CA521CAB6EDF91"/>
  </w:style>
  <w:style w:type="paragraph" w:customStyle="1" w:styleId="8D791D673C2847C4945317A4D7DB83E3">
    <w:name w:val="8D791D673C2847C4945317A4D7DB83E3"/>
  </w:style>
  <w:style w:type="paragraph" w:customStyle="1" w:styleId="9FA69545551B4395B1AE9AAC66984B72">
    <w:name w:val="9FA69545551B4395B1AE9AAC66984B72"/>
  </w:style>
  <w:style w:type="paragraph" w:customStyle="1" w:styleId="F9958DCA45574C208E28B7E8C2D51937">
    <w:name w:val="F9958DCA45574C208E28B7E8C2D51937"/>
  </w:style>
  <w:style w:type="paragraph" w:customStyle="1" w:styleId="CDEE78A578404D0BBC609D43637B7535">
    <w:name w:val="CDEE78A578404D0BBC609D43637B75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7CA48-B10B-4D95-A96F-B95264044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BEITRITTSERKLÄRUNG ARIOCHS ONLINE.dotx</Template>
  <TotalTime>0</TotalTime>
  <Pages>1</Pages>
  <Words>248</Words>
  <Characters>1568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Kwech, Karl-Heinz</dc:creator>
  <cp:keywords/>
  <dc:description/>
  <cp:lastModifiedBy>Kwech, Karl-Heinz</cp:lastModifiedBy>
  <cp:revision>1</cp:revision>
  <dcterms:created xsi:type="dcterms:W3CDTF">2023-02-20T08:59:00Z</dcterms:created>
  <dcterms:modified xsi:type="dcterms:W3CDTF">2023-02-20T09:00:00Z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339bf0-f345-473a-9ec8-6ca7c8197055_Enabled">
    <vt:lpwstr>true</vt:lpwstr>
  </property>
  <property fmtid="{D5CDD505-2E9C-101B-9397-08002B2CF9AE}" pid="3" name="MSIP_Label_55339bf0-f345-473a-9ec8-6ca7c8197055_SetDate">
    <vt:lpwstr>2023-02-07T07:28:56Z</vt:lpwstr>
  </property>
  <property fmtid="{D5CDD505-2E9C-101B-9397-08002B2CF9AE}" pid="4" name="MSIP_Label_55339bf0-f345-473a-9ec8-6ca7c8197055_Method">
    <vt:lpwstr>Privileged</vt:lpwstr>
  </property>
  <property fmtid="{D5CDD505-2E9C-101B-9397-08002B2CF9AE}" pid="5" name="MSIP_Label_55339bf0-f345-473a-9ec8-6ca7c8197055_Name">
    <vt:lpwstr>OFFEN</vt:lpwstr>
  </property>
  <property fmtid="{D5CDD505-2E9C-101B-9397-08002B2CF9AE}" pid="6" name="MSIP_Label_55339bf0-f345-473a-9ec8-6ca7c8197055_SiteId">
    <vt:lpwstr>d313b56f-f400-44d3-8403-4b468b3d8ded</vt:lpwstr>
  </property>
  <property fmtid="{D5CDD505-2E9C-101B-9397-08002B2CF9AE}" pid="7" name="MSIP_Label_55339bf0-f345-473a-9ec8-6ca7c8197055_ActionId">
    <vt:lpwstr>8e37e8be-2cd5-4272-b792-0317fe9f8a77</vt:lpwstr>
  </property>
  <property fmtid="{D5CDD505-2E9C-101B-9397-08002B2CF9AE}" pid="8" name="MSIP_Label_55339bf0-f345-473a-9ec8-6ca7c8197055_ContentBits">
    <vt:lpwstr>0</vt:lpwstr>
  </property>
</Properties>
</file>